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66" w:rsidRDefault="00930866">
      <w:pPr>
        <w:tabs>
          <w:tab w:val="left" w:pos="4820"/>
        </w:tabs>
        <w:spacing w:before="120"/>
        <w:rPr>
          <w:b/>
          <w:sz w:val="24"/>
        </w:rPr>
      </w:pPr>
      <w:r>
        <w:rPr>
          <w:noProof/>
        </w:rPr>
        <w:pict>
          <v:rect id="_x0000_s1031" style="position:absolute;margin-left:392.15pt;margin-top:3.6pt;width:39.95pt;height:14pt;z-index:251657728" filled="f" strokecolor="white" strokeweight=".5pt">
            <v:textbox style="mso-next-textbox:#_x0000_s1031" inset="1pt,1pt,1pt,1pt">
              <w:txbxContent>
                <w:p w:rsidR="00930866" w:rsidRDefault="004C1F58">
                  <w:pPr>
                    <w:rPr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03</w:t>
                  </w:r>
                  <w:r w:rsidR="005A292F">
                    <w:rPr>
                      <w:rFonts w:ascii="Arial" w:hAnsi="Arial"/>
                      <w:sz w:val="16"/>
                    </w:rPr>
                    <w:t>/202</w:t>
                  </w:r>
                  <w:r>
                    <w:rPr>
                      <w:rFonts w:ascii="Arial" w:hAnsi="Arial"/>
                      <w:sz w:val="16"/>
                    </w:rPr>
                    <w:t>1</w:t>
                  </w:r>
                </w:p>
                <w:p w:rsidR="00930866" w:rsidRDefault="00930866"/>
              </w:txbxContent>
            </v:textbox>
          </v:rect>
        </w:pict>
      </w:r>
      <w:r>
        <w:rPr>
          <w:sz w:val="24"/>
        </w:rPr>
        <w:tab/>
      </w:r>
    </w:p>
    <w:p w:rsidR="00930866" w:rsidRDefault="00930866">
      <w:pPr>
        <w:tabs>
          <w:tab w:val="left" w:pos="4820"/>
        </w:tabs>
        <w:rPr>
          <w:rFonts w:ascii="Arial" w:hAnsi="Arial"/>
          <w:sz w:val="16"/>
        </w:rPr>
      </w:pPr>
      <w:r>
        <w:rPr>
          <w:sz w:val="24"/>
        </w:rPr>
        <w:tab/>
      </w:r>
    </w:p>
    <w:p w:rsidR="00930866" w:rsidRDefault="00930866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</w:p>
    <w:p w:rsidR="00930866" w:rsidRDefault="00930866">
      <w:pPr>
        <w:tabs>
          <w:tab w:val="left" w:pos="4820"/>
        </w:tabs>
        <w:rPr>
          <w:rFonts w:ascii="Arial" w:hAnsi="Arial"/>
        </w:rPr>
      </w:pPr>
      <w:r>
        <w:rPr>
          <w:noProof/>
        </w:rPr>
        <w:pict>
          <v:rect id="_x0000_s1026" style="position:absolute;margin-left:1.2pt;margin-top:1.65pt;width:180pt;height:72.05pt;z-index:251656704" filled="f" strokecolor="white" strokeweight=".25pt">
            <v:textbox style="mso-next-textbox:#_x0000_s1026" inset="1pt,1pt,1pt,1pt">
              <w:txbxContent>
                <w:p w:rsidR="00930866" w:rsidRDefault="00930866">
                  <w:pPr>
                    <w:rPr>
                      <w:rFonts w:ascii="Arial" w:hAnsi="Arial"/>
                      <w:b/>
                      <w:sz w:val="22"/>
                    </w:rPr>
                  </w:pPr>
                  <w:smartTag w:uri="urn:schemas-microsoft-com:office:smarttags" w:element="PersonName">
                    <w:r>
                      <w:rPr>
                        <w:rFonts w:ascii="Arial" w:hAnsi="Arial"/>
                        <w:b/>
                        <w:sz w:val="22"/>
                      </w:rPr>
                      <w:t>Notgemeinschaft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 Feuerwehr e.V.</w:t>
                  </w:r>
                </w:p>
                <w:p w:rsidR="00930866" w:rsidRDefault="0093086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- Kassenwart</w:t>
                  </w:r>
                  <w:r w:rsidR="001856D8">
                    <w:rPr>
                      <w:rFonts w:ascii="Arial" w:hAnsi="Arial"/>
                      <w:b/>
                      <w:sz w:val="22"/>
                    </w:rPr>
                    <w:t>in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- </w:t>
                  </w:r>
                  <w:r w:rsidR="004C1F58">
                    <w:rPr>
                      <w:rFonts w:ascii="Arial" w:hAnsi="Arial"/>
                      <w:b/>
                      <w:sz w:val="22"/>
                    </w:rPr>
                    <w:t>/ - FLSt20</w:t>
                  </w:r>
                  <w:r w:rsidR="00A06603">
                    <w:rPr>
                      <w:rFonts w:ascii="Arial" w:hAnsi="Arial"/>
                      <w:b/>
                      <w:sz w:val="22"/>
                    </w:rPr>
                    <w:t xml:space="preserve"> -</w:t>
                  </w:r>
                </w:p>
                <w:p w:rsidR="00930866" w:rsidRDefault="00930866">
                  <w:pPr>
                    <w:pStyle w:val="berschrift1"/>
                  </w:pPr>
                  <w:r>
                    <w:t>Westphalensweg 1</w:t>
                  </w:r>
                </w:p>
                <w:p w:rsidR="00930866" w:rsidRDefault="0093086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20099 Hamburg</w:t>
                  </w:r>
                </w:p>
              </w:txbxContent>
            </v:textbox>
          </v:rect>
        </w:pict>
      </w:r>
      <w:r>
        <w:rPr>
          <w:rFonts w:ascii="Arial" w:hAnsi="Arial"/>
          <w:sz w:val="22"/>
        </w:rPr>
        <w:tab/>
      </w:r>
    </w:p>
    <w:p w:rsidR="00930866" w:rsidRDefault="00930866">
      <w:pPr>
        <w:tabs>
          <w:tab w:val="left" w:pos="4820"/>
          <w:tab w:val="center" w:pos="6663"/>
        </w:tabs>
      </w:pPr>
      <w:r>
        <w:tab/>
      </w:r>
    </w:p>
    <w:p w:rsidR="00930866" w:rsidRDefault="00930866">
      <w:pPr>
        <w:tabs>
          <w:tab w:val="left" w:pos="4820"/>
          <w:tab w:val="center" w:pos="6663"/>
        </w:tabs>
      </w:pPr>
    </w:p>
    <w:p w:rsidR="00930866" w:rsidRDefault="00930866">
      <w:pPr>
        <w:tabs>
          <w:tab w:val="left" w:pos="4820"/>
          <w:tab w:val="center" w:pos="6663"/>
        </w:tabs>
      </w:pPr>
    </w:p>
    <w:p w:rsidR="00930866" w:rsidRDefault="00930866">
      <w:pPr>
        <w:tabs>
          <w:tab w:val="left" w:pos="4820"/>
          <w:tab w:val="center" w:pos="6663"/>
        </w:tabs>
      </w:pPr>
    </w:p>
    <w:p w:rsidR="00930866" w:rsidRDefault="00930866">
      <w:pPr>
        <w:tabs>
          <w:tab w:val="left" w:pos="4820"/>
          <w:tab w:val="center" w:pos="6663"/>
        </w:tabs>
      </w:pPr>
    </w:p>
    <w:p w:rsidR="00930866" w:rsidRDefault="00930866">
      <w:pPr>
        <w:tabs>
          <w:tab w:val="left" w:pos="4820"/>
          <w:tab w:val="center" w:pos="6663"/>
        </w:tabs>
        <w:rPr>
          <w:sz w:val="24"/>
        </w:rPr>
      </w:pPr>
    </w:p>
    <w:p w:rsidR="00566D5E" w:rsidRDefault="00566D5E">
      <w:pPr>
        <w:tabs>
          <w:tab w:val="left" w:pos="4820"/>
          <w:tab w:val="center" w:pos="6663"/>
        </w:tabs>
        <w:rPr>
          <w:sz w:val="24"/>
        </w:rPr>
      </w:pPr>
    </w:p>
    <w:p w:rsidR="003C2BF3" w:rsidRDefault="003C2BF3">
      <w:pPr>
        <w:tabs>
          <w:tab w:val="left" w:pos="4820"/>
          <w:tab w:val="center" w:pos="6663"/>
        </w:tabs>
        <w:rPr>
          <w:sz w:val="24"/>
        </w:rPr>
      </w:pPr>
    </w:p>
    <w:p w:rsidR="00930866" w:rsidRPr="003C2BF3" w:rsidRDefault="003C2BF3" w:rsidP="00566D5E">
      <w:pPr>
        <w:tabs>
          <w:tab w:val="left" w:pos="4820"/>
          <w:tab w:val="center" w:pos="666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</w:rPr>
        <w:pict>
          <v:line id="_x0000_s1032" style="position:absolute;left:0;text-align:left;z-index:251658752" from="-50.7pt,19.2pt" to="-41.7pt,19.2pt"/>
        </w:pict>
      </w:r>
      <w:r w:rsidR="00566D5E" w:rsidRPr="003C2BF3">
        <w:rPr>
          <w:rFonts w:ascii="Arial" w:hAnsi="Arial" w:cs="Arial"/>
          <w:b/>
          <w:sz w:val="28"/>
          <w:szCs w:val="28"/>
        </w:rPr>
        <w:t>Änderungsmitteilung</w:t>
      </w:r>
    </w:p>
    <w:p w:rsidR="003C2BF3" w:rsidRDefault="003C2BF3" w:rsidP="00566D5E">
      <w:pPr>
        <w:tabs>
          <w:tab w:val="left" w:pos="4820"/>
          <w:tab w:val="center" w:pos="6663"/>
        </w:tabs>
        <w:jc w:val="center"/>
        <w:rPr>
          <w:rFonts w:ascii="Arial" w:hAnsi="Arial" w:cs="Arial"/>
          <w:b/>
          <w:sz w:val="24"/>
        </w:rPr>
      </w:pPr>
    </w:p>
    <w:p w:rsidR="003C2BF3" w:rsidRPr="00566D5E" w:rsidRDefault="003C2BF3" w:rsidP="00566D5E">
      <w:pPr>
        <w:tabs>
          <w:tab w:val="left" w:pos="4820"/>
          <w:tab w:val="center" w:pos="6663"/>
        </w:tabs>
        <w:jc w:val="center"/>
        <w:rPr>
          <w:rFonts w:ascii="Arial" w:hAnsi="Arial" w:cs="Arial"/>
          <w:b/>
          <w:sz w:val="24"/>
        </w:rPr>
      </w:pPr>
    </w:p>
    <w:p w:rsidR="00930866" w:rsidRDefault="00930866" w:rsidP="00A46E98">
      <w:pPr>
        <w:tabs>
          <w:tab w:val="left" w:pos="4820"/>
          <w:tab w:val="center" w:pos="6663"/>
        </w:tabs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01"/>
        <w:gridCol w:w="3001"/>
      </w:tblGrid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66D5E" w:rsidRDefault="00E4216A" w:rsidP="00566D5E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566D5E">
              <w:rPr>
                <w:rFonts w:ascii="Arial" w:hAnsi="Arial"/>
                <w:b/>
                <w:sz w:val="22"/>
              </w:rPr>
              <w:t>Für Mitglied: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A56">
              <w:rPr>
                <w:rFonts w:ascii="Arial" w:hAnsi="Arial"/>
                <w:sz w:val="22"/>
              </w:rPr>
              <w:instrText xml:space="preserve"> FORMTEXT </w:instrText>
            </w:r>
            <w:r w:rsidRPr="005E4A56">
              <w:rPr>
                <w:rFonts w:ascii="Arial" w:hAnsi="Arial"/>
                <w:sz w:val="22"/>
              </w:rPr>
            </w:r>
            <w:r w:rsidRPr="005E4A56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Pr="005E4A56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t>Nachname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4A56">
              <w:rPr>
                <w:rFonts w:ascii="Arial" w:hAnsi="Arial"/>
                <w:sz w:val="22"/>
              </w:rPr>
              <w:instrText xml:space="preserve"> FORMTEXT </w:instrText>
            </w:r>
            <w:r w:rsidRPr="005E4A56">
              <w:rPr>
                <w:rFonts w:ascii="Arial" w:hAnsi="Arial"/>
                <w:sz w:val="22"/>
              </w:rPr>
            </w:r>
            <w:r w:rsidRPr="005E4A5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Pr="005E4A56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3C2BF3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3C2BF3">
              <w:rPr>
                <w:rFonts w:ascii="Arial" w:hAnsi="Arial"/>
                <w:sz w:val="22"/>
              </w:rPr>
              <w:t>Mitgliedsnummer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5E4A5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866C4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866C4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3C2BF3" w:rsidRDefault="00E4216A" w:rsidP="00E4216A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3C2BF3">
              <w:rPr>
                <w:rFonts w:ascii="Arial" w:hAnsi="Arial"/>
                <w:b/>
                <w:sz w:val="22"/>
              </w:rPr>
              <w:t>Meine Wohnanschrift: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3C2BF3" w:rsidRPr="005E4A56" w:rsidTr="00E4216A">
        <w:tc>
          <w:tcPr>
            <w:tcW w:w="3085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t>Straße u. Hausn</w:t>
            </w:r>
            <w:r>
              <w:rPr>
                <w:rFonts w:ascii="Arial" w:hAnsi="Arial"/>
                <w:sz w:val="22"/>
              </w:rPr>
              <w:t>ummer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3C2BF3" w:rsidRPr="005E4A56" w:rsidTr="00E4216A">
        <w:tc>
          <w:tcPr>
            <w:tcW w:w="3085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3C2BF3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3C2BF3" w:rsidRPr="005E4A56" w:rsidTr="00E4216A">
        <w:tc>
          <w:tcPr>
            <w:tcW w:w="3085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 w:rsidRPr="005E4A56">
              <w:rPr>
                <w:rFonts w:ascii="Arial" w:hAnsi="Arial"/>
                <w:sz w:val="22"/>
              </w:rPr>
              <w:t>Postleitzahl</w:t>
            </w:r>
            <w:r>
              <w:rPr>
                <w:rFonts w:ascii="Arial" w:hAnsi="Arial"/>
                <w:sz w:val="22"/>
              </w:rPr>
              <w:t xml:space="preserve"> u. Ort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3C2BF3" w:rsidRDefault="00E4216A" w:rsidP="003C2BF3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3C2BF3">
              <w:rPr>
                <w:rFonts w:ascii="Arial" w:hAnsi="Arial"/>
                <w:b/>
                <w:sz w:val="22"/>
              </w:rPr>
              <w:t>Meine Bankverbindung: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3C2BF3" w:rsidRPr="005E4A56" w:rsidTr="00E4216A">
        <w:tc>
          <w:tcPr>
            <w:tcW w:w="3085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der Bank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  <w:tr w:rsidR="00E4216A" w:rsidRPr="005E4A56" w:rsidTr="0070478B">
        <w:tc>
          <w:tcPr>
            <w:tcW w:w="3085" w:type="dxa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6002" w:type="dxa"/>
            <w:gridSpan w:val="2"/>
            <w:shd w:val="clear" w:color="auto" w:fill="auto"/>
          </w:tcPr>
          <w:p w:rsidR="00E4216A" w:rsidRPr="005E4A56" w:rsidRDefault="00E4216A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3C2BF3" w:rsidRPr="005E4A56" w:rsidTr="00E4216A">
        <w:tc>
          <w:tcPr>
            <w:tcW w:w="3085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3C2BF3" w:rsidRPr="005E4A56" w:rsidRDefault="003C2BF3" w:rsidP="003C2BF3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</w:p>
        </w:tc>
      </w:tr>
    </w:tbl>
    <w:p w:rsidR="00A46E98" w:rsidRDefault="00A46E98">
      <w:pPr>
        <w:tabs>
          <w:tab w:val="left" w:pos="4820"/>
        </w:tabs>
        <w:rPr>
          <w:rFonts w:ascii="Arial" w:hAnsi="Arial"/>
          <w:sz w:val="22"/>
        </w:rPr>
      </w:pPr>
    </w:p>
    <w:p w:rsidR="00930866" w:rsidRPr="00C73536" w:rsidRDefault="00930866" w:rsidP="00C73536">
      <w:pPr>
        <w:tabs>
          <w:tab w:val="center" w:pos="1418"/>
          <w:tab w:val="left" w:pos="3119"/>
          <w:tab w:val="center" w:pos="4536"/>
          <w:tab w:val="center" w:pos="6096"/>
          <w:tab w:val="left" w:pos="6237"/>
          <w:tab w:val="center" w:pos="7513"/>
        </w:tabs>
        <w:jc w:val="center"/>
        <w:rPr>
          <w:rFonts w:ascii="Arial" w:hAnsi="Arial"/>
          <w:sz w:val="16"/>
          <w:szCs w:val="16"/>
        </w:rPr>
      </w:pPr>
    </w:p>
    <w:p w:rsidR="00930866" w:rsidRPr="003000C9" w:rsidRDefault="00930866">
      <w:pPr>
        <w:tabs>
          <w:tab w:val="center" w:pos="1418"/>
          <w:tab w:val="left" w:pos="3119"/>
          <w:tab w:val="center" w:pos="4536"/>
          <w:tab w:val="center" w:pos="6096"/>
          <w:tab w:val="left" w:pos="6237"/>
          <w:tab w:val="center" w:pos="7513"/>
        </w:tabs>
        <w:jc w:val="center"/>
        <w:rPr>
          <w:b/>
          <w:sz w:val="24"/>
          <w:szCs w:val="24"/>
        </w:rPr>
      </w:pPr>
    </w:p>
    <w:p w:rsidR="00930866" w:rsidRDefault="00930866">
      <w:pPr>
        <w:tabs>
          <w:tab w:val="center" w:pos="1418"/>
          <w:tab w:val="left" w:pos="3119"/>
          <w:tab w:val="center" w:pos="4536"/>
          <w:tab w:val="center" w:pos="6096"/>
          <w:tab w:val="left" w:pos="6237"/>
          <w:tab w:val="center" w:pos="7513"/>
        </w:tabs>
        <w:rPr>
          <w:rFonts w:ascii="Arial" w:hAnsi="Arial"/>
          <w:sz w:val="24"/>
          <w:szCs w:val="24"/>
        </w:rPr>
      </w:pPr>
    </w:p>
    <w:p w:rsidR="00930866" w:rsidRDefault="00930866" w:rsidP="00326F66">
      <w:pPr>
        <w:tabs>
          <w:tab w:val="center" w:pos="1418"/>
          <w:tab w:val="left" w:pos="2977"/>
          <w:tab w:val="center" w:pos="4536"/>
          <w:tab w:val="left" w:pos="6379"/>
          <w:tab w:val="center" w:pos="7513"/>
        </w:tabs>
        <w:rPr>
          <w:rFonts w:ascii="Arial" w:hAnsi="Arial"/>
          <w:sz w:val="22"/>
          <w:szCs w:val="22"/>
        </w:rPr>
      </w:pPr>
    </w:p>
    <w:p w:rsidR="00A46E98" w:rsidRPr="007A3D39" w:rsidRDefault="00A46E98" w:rsidP="00326F66">
      <w:pPr>
        <w:tabs>
          <w:tab w:val="center" w:pos="1418"/>
          <w:tab w:val="left" w:pos="2977"/>
          <w:tab w:val="center" w:pos="4536"/>
          <w:tab w:val="left" w:pos="6379"/>
          <w:tab w:val="center" w:pos="7513"/>
        </w:tabs>
        <w:rPr>
          <w:rFonts w:ascii="Arial" w:hAnsi="Arial"/>
          <w:sz w:val="22"/>
          <w:szCs w:val="22"/>
        </w:rPr>
      </w:pPr>
    </w:p>
    <w:p w:rsidR="00930866" w:rsidRDefault="00930866" w:rsidP="003C2BF3">
      <w:pPr>
        <w:tabs>
          <w:tab w:val="right" w:pos="3261"/>
          <w:tab w:val="left" w:pos="3402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  <w:t xml:space="preserve">Hamburg, den </w:t>
      </w:r>
      <w:r>
        <w:rPr>
          <w:rFonts w:ascii="Arial" w:hAnsi="Arial"/>
        </w:rPr>
        <w:tab/>
      </w:r>
      <w:r w:rsidR="003C2BF3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3C2BF3">
        <w:rPr>
          <w:rFonts w:ascii="Arial" w:hAnsi="Arial"/>
        </w:rPr>
        <w:instrText xml:space="preserve"> FORMTEXT </w:instrText>
      </w:r>
      <w:r w:rsidR="003C2BF3">
        <w:rPr>
          <w:rFonts w:ascii="Arial" w:hAnsi="Arial"/>
        </w:rPr>
      </w:r>
      <w:r w:rsidR="003C2BF3">
        <w:rPr>
          <w:rFonts w:ascii="Arial" w:hAnsi="Arial"/>
        </w:rPr>
        <w:fldChar w:fldCharType="separate"/>
      </w:r>
      <w:r w:rsidR="003C2BF3">
        <w:rPr>
          <w:rFonts w:ascii="Arial" w:hAnsi="Arial"/>
          <w:noProof/>
        </w:rPr>
        <w:t> </w:t>
      </w:r>
      <w:r w:rsidR="003C2BF3">
        <w:rPr>
          <w:rFonts w:ascii="Arial" w:hAnsi="Arial"/>
          <w:noProof/>
        </w:rPr>
        <w:t> </w:t>
      </w:r>
      <w:r w:rsidR="003C2BF3">
        <w:rPr>
          <w:rFonts w:ascii="Arial" w:hAnsi="Arial"/>
          <w:noProof/>
        </w:rPr>
        <w:t> </w:t>
      </w:r>
      <w:r w:rsidR="003C2BF3">
        <w:rPr>
          <w:rFonts w:ascii="Arial" w:hAnsi="Arial"/>
          <w:noProof/>
        </w:rPr>
        <w:t> </w:t>
      </w:r>
      <w:r w:rsidR="003C2BF3">
        <w:rPr>
          <w:rFonts w:ascii="Arial" w:hAnsi="Arial"/>
          <w:noProof/>
        </w:rPr>
        <w:t> </w:t>
      </w:r>
      <w:r w:rsidR="003C2BF3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 w:rsidR="003C2BF3">
        <w:rPr>
          <w:rFonts w:ascii="Arial" w:hAnsi="Arial"/>
        </w:rPr>
        <w:t>..</w:t>
      </w:r>
      <w:r>
        <w:rPr>
          <w:rFonts w:ascii="Arial" w:hAnsi="Arial"/>
        </w:rPr>
        <w:t>................</w:t>
      </w:r>
      <w:r w:rsidR="003C2BF3">
        <w:rPr>
          <w:rFonts w:ascii="Arial" w:hAnsi="Arial"/>
        </w:rPr>
        <w:t>..............</w:t>
      </w:r>
      <w:r>
        <w:rPr>
          <w:rFonts w:ascii="Arial" w:hAnsi="Arial"/>
        </w:rPr>
        <w:t>................................</w:t>
      </w:r>
    </w:p>
    <w:p w:rsidR="00614486" w:rsidRDefault="00930866" w:rsidP="003C2BF3">
      <w:pPr>
        <w:tabs>
          <w:tab w:val="center" w:pos="1418"/>
          <w:tab w:val="left" w:pos="3119"/>
          <w:tab w:val="center" w:pos="4536"/>
          <w:tab w:val="left" w:pos="6237"/>
          <w:tab w:val="center" w:pos="7513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/ gesetzlicher Vertreter)</w:t>
      </w:r>
    </w:p>
    <w:sectPr w:rsidR="00614486" w:rsidSect="00B35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3E" w:rsidRDefault="00C8713E">
      <w:r>
        <w:separator/>
      </w:r>
    </w:p>
  </w:endnote>
  <w:endnote w:type="continuationSeparator" w:id="0">
    <w:p w:rsidR="00C8713E" w:rsidRDefault="00C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58" w:rsidRDefault="004C1F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11" w:rsidRDefault="000E0611" w:rsidP="00BA31C9">
    <w:pPr>
      <w:pStyle w:val="Fuzeile"/>
      <w:jc w:val="center"/>
      <w:rPr>
        <w:i/>
        <w:sz w:val="18"/>
      </w:rPr>
    </w:pPr>
  </w:p>
  <w:p w:rsidR="00BA31C9" w:rsidRPr="00BA31C9" w:rsidRDefault="00BA31C9" w:rsidP="00BA31C9">
    <w:pPr>
      <w:pStyle w:val="Fuzeile"/>
      <w:jc w:val="center"/>
    </w:pPr>
    <w:r>
      <w:rPr>
        <w:i/>
        <w:sz w:val="18"/>
      </w:rPr>
      <w:t>Ich nehme davon Kenntnis, dass meine Daten gespeichert werden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58" w:rsidRDefault="004C1F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3E" w:rsidRDefault="00C8713E">
      <w:r>
        <w:separator/>
      </w:r>
    </w:p>
  </w:footnote>
  <w:footnote w:type="continuationSeparator" w:id="0">
    <w:p w:rsidR="00C8713E" w:rsidRDefault="00C8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58" w:rsidRDefault="004C1F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66" w:rsidRDefault="005A292F">
    <w:pPr>
      <w:pStyle w:val="Kopfzeile"/>
      <w:rPr>
        <w:spacing w:val="20"/>
        <w:sz w:val="4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337.7pt;margin-top:-4.5pt;width:133.9pt;height:56.95pt;z-index:251658240;visibility:visible;mso-wrap-distance-top:3.6pt;mso-wrap-distance-bottom:3.6pt;mso-width-relative:margin;mso-height-relative:margin" filled="f" stroked="f">
          <v:textbox>
            <w:txbxContent>
              <w:p w:rsidR="005A292F" w:rsidRDefault="005A29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3.55pt;height:45.4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930866">
      <w:rPr>
        <w:spacing w:val="28"/>
        <w:sz w:val="44"/>
      </w:rPr>
      <w:t>Notgemeinschaft Feuerwehr e.V.</w:t>
    </w:r>
  </w:p>
  <w:p w:rsidR="00930866" w:rsidRDefault="00930866">
    <w:pPr>
      <w:pStyle w:val="Kopfzeile"/>
      <w:tabs>
        <w:tab w:val="clear" w:pos="4536"/>
        <w:tab w:val="right" w:pos="6663"/>
      </w:tabs>
      <w:rPr>
        <w:sz w:val="24"/>
      </w:rPr>
    </w:pPr>
    <w:r>
      <w:rPr>
        <w:sz w:val="24"/>
      </w:rPr>
      <w:t>Westphalensweg 1, 20099 Hamburg</w:t>
    </w:r>
    <w:r>
      <w:rPr>
        <w:sz w:val="24"/>
      </w:rPr>
      <w:tab/>
    </w:r>
    <w:r>
      <w:rPr>
        <w:b/>
        <w:sz w:val="28"/>
      </w:rPr>
      <w:t xml:space="preserve">  </w:t>
    </w:r>
    <w:r>
      <w:rPr>
        <w:sz w:val="24"/>
      </w:rPr>
      <w:sym w:font="Wingdings" w:char="F028"/>
    </w:r>
    <w:r w:rsidR="004C1F58">
      <w:rPr>
        <w:sz w:val="24"/>
      </w:rPr>
      <w:t xml:space="preserve"> 040 / 428 51 - 4010</w:t>
    </w:r>
    <w:r>
      <w:rPr>
        <w:sz w:val="24"/>
      </w:rPr>
      <w:tab/>
    </w:r>
  </w:p>
  <w:p w:rsidR="00930866" w:rsidRDefault="00930866">
    <w:pPr>
      <w:pStyle w:val="Kopfzeile"/>
      <w:tabs>
        <w:tab w:val="clear" w:pos="4536"/>
        <w:tab w:val="center" w:pos="4395"/>
      </w:tabs>
      <w:rPr>
        <w:sz w:val="24"/>
      </w:rPr>
    </w:pPr>
    <w:r>
      <w:rPr>
        <w:noProof/>
      </w:rPr>
      <w:pict>
        <v:line id="_x0000_s2049" style="position:absolute;z-index:251657216" from="1.2pt,8.5pt" to="332.45pt,8.55pt" o:allowincell="f" strokeweight=".5pt">
          <v:stroke startarrowwidth="narrow" startarrowlength="short" endarrowwidth="narrow" endarrowlength="short"/>
        </v:line>
      </w:pict>
    </w:r>
  </w:p>
  <w:p w:rsidR="00930866" w:rsidRDefault="00930866">
    <w:pPr>
      <w:pStyle w:val="Kopfzeile"/>
      <w:tabs>
        <w:tab w:val="clear" w:pos="4536"/>
        <w:tab w:val="center" w:pos="6237"/>
      </w:tabs>
      <w:rPr>
        <w:sz w:val="24"/>
      </w:rPr>
    </w:pPr>
    <w:r>
      <w:rPr>
        <w:sz w:val="24"/>
      </w:rPr>
      <w:t>Kassenwart</w:t>
    </w:r>
    <w:r w:rsidR="00F45B8D">
      <w:rPr>
        <w:sz w:val="24"/>
      </w:rPr>
      <w:t>in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58" w:rsidRDefault="004C1F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+OJfnJt+PP8fS1PYBTyPq7rB31wbadB+p+wzNz3He5pGVNyR183hGX+XFacbNa05THNCX2nG37/XEaF98RAHQ==" w:salt="q9qSgYPK0GJfd3fDsTf/BQ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486"/>
    <w:rsid w:val="000E0611"/>
    <w:rsid w:val="0012399C"/>
    <w:rsid w:val="00144C97"/>
    <w:rsid w:val="001856D8"/>
    <w:rsid w:val="001E257D"/>
    <w:rsid w:val="002205AC"/>
    <w:rsid w:val="00222858"/>
    <w:rsid w:val="002E5FA7"/>
    <w:rsid w:val="003000C9"/>
    <w:rsid w:val="00326F66"/>
    <w:rsid w:val="00354FC2"/>
    <w:rsid w:val="003866C4"/>
    <w:rsid w:val="003C2BF3"/>
    <w:rsid w:val="003C7F20"/>
    <w:rsid w:val="00467034"/>
    <w:rsid w:val="004C1F58"/>
    <w:rsid w:val="00517F36"/>
    <w:rsid w:val="00566D5E"/>
    <w:rsid w:val="005A292F"/>
    <w:rsid w:val="005E4A56"/>
    <w:rsid w:val="00614486"/>
    <w:rsid w:val="006C7CE2"/>
    <w:rsid w:val="006E16C7"/>
    <w:rsid w:val="006E6B63"/>
    <w:rsid w:val="006F27F7"/>
    <w:rsid w:val="006F3EA1"/>
    <w:rsid w:val="0070478B"/>
    <w:rsid w:val="00750840"/>
    <w:rsid w:val="007A3D39"/>
    <w:rsid w:val="007D75F8"/>
    <w:rsid w:val="007F5862"/>
    <w:rsid w:val="008570F5"/>
    <w:rsid w:val="008C3596"/>
    <w:rsid w:val="00930866"/>
    <w:rsid w:val="009D0C7A"/>
    <w:rsid w:val="00A06603"/>
    <w:rsid w:val="00A46E98"/>
    <w:rsid w:val="00A63A92"/>
    <w:rsid w:val="00A73855"/>
    <w:rsid w:val="00B32515"/>
    <w:rsid w:val="00B35893"/>
    <w:rsid w:val="00BA31C9"/>
    <w:rsid w:val="00C55A6F"/>
    <w:rsid w:val="00C64623"/>
    <w:rsid w:val="00C73536"/>
    <w:rsid w:val="00C845D1"/>
    <w:rsid w:val="00C8713E"/>
    <w:rsid w:val="00E4216A"/>
    <w:rsid w:val="00E44BC1"/>
    <w:rsid w:val="00E75E39"/>
    <w:rsid w:val="00F45B8D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1B909F-3A96-438A-A058-2DF1063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1418"/>
        <w:tab w:val="left" w:pos="3119"/>
        <w:tab w:val="center" w:pos="4536"/>
        <w:tab w:val="center" w:pos="6096"/>
        <w:tab w:val="left" w:pos="6237"/>
        <w:tab w:val="center" w:pos="7513"/>
      </w:tabs>
    </w:pPr>
    <w:rPr>
      <w:rFonts w:ascii="Arial" w:hAnsi="Arial"/>
      <w:sz w:val="21"/>
    </w:rPr>
  </w:style>
  <w:style w:type="paragraph" w:styleId="Textkrper2">
    <w:name w:val="Body Text 2"/>
    <w:basedOn w:val="Standard"/>
    <w:pPr>
      <w:tabs>
        <w:tab w:val="center" w:pos="1418"/>
        <w:tab w:val="left" w:pos="3119"/>
        <w:tab w:val="center" w:pos="4536"/>
        <w:tab w:val="center" w:pos="6096"/>
        <w:tab w:val="left" w:pos="6237"/>
        <w:tab w:val="center" w:pos="7513"/>
      </w:tabs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4820"/>
      </w:tabs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6144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ASSEN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478F-05FE-43EF-ACC6-D6EB69F1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KASSENW.DOT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Schriftführer</vt:lpstr>
    </vt:vector>
  </TitlesOfParts>
  <Company>Behörde für Inneres und Sport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Schriftführer</dc:title>
  <dc:subject/>
  <dc:creator>K-H Bertram</dc:creator>
  <cp:keywords/>
  <cp:lastModifiedBy>Bobzin, Anja</cp:lastModifiedBy>
  <cp:revision>2</cp:revision>
  <cp:lastPrinted>2020-02-28T17:59:00Z</cp:lastPrinted>
  <dcterms:created xsi:type="dcterms:W3CDTF">2021-03-13T12:15:00Z</dcterms:created>
  <dcterms:modified xsi:type="dcterms:W3CDTF">2021-03-13T12:15:00Z</dcterms:modified>
</cp:coreProperties>
</file>